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0E" w:rsidRPr="00355CBB" w:rsidRDefault="00FD520E" w:rsidP="00B77FD3">
      <w:pPr>
        <w:pStyle w:val="Heading1"/>
        <w:jc w:val="right"/>
        <w:rPr>
          <w:rFonts w:cs="Times New Roman"/>
          <w:sz w:val="24"/>
          <w:szCs w:val="24"/>
        </w:rPr>
      </w:pPr>
      <w:r w:rsidRPr="00355CBB">
        <w:rPr>
          <w:rFonts w:cs="Times New Roman"/>
          <w:sz w:val="24"/>
          <w:szCs w:val="24"/>
        </w:rPr>
        <w:t>КЛАСС ___11____</w:t>
      </w:r>
    </w:p>
    <w:p w:rsidR="00FD520E" w:rsidRPr="00355CBB" w:rsidRDefault="00FD520E" w:rsidP="00B77FD3">
      <w:pPr>
        <w:jc w:val="center"/>
        <w:rPr>
          <w:rFonts w:ascii="Times New Roman" w:hAnsi="Times New Roman"/>
          <w:b/>
          <w:sz w:val="24"/>
          <w:szCs w:val="24"/>
        </w:rPr>
      </w:pPr>
      <w:r w:rsidRPr="00355CBB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r w:rsidRPr="00355CBB">
        <w:rPr>
          <w:rFonts w:ascii="Times New Roman" w:hAnsi="Times New Roman"/>
          <w:sz w:val="24"/>
          <w:szCs w:val="24"/>
        </w:rPr>
        <w:br/>
        <w:t>по предмету «</w:t>
      </w:r>
      <w:r w:rsidRPr="00355CBB">
        <w:rPr>
          <w:rFonts w:ascii="Times New Roman" w:hAnsi="Times New Roman"/>
          <w:b/>
          <w:sz w:val="24"/>
          <w:szCs w:val="24"/>
        </w:rPr>
        <w:t>Экономика»</w:t>
      </w:r>
    </w:p>
    <w:tbl>
      <w:tblPr>
        <w:tblpPr w:leftFromText="180" w:rightFromText="180" w:bottomFromText="160" w:vertAnchor="text" w:horzAnchor="margin" w:tblpXSpec="center" w:tblpY="553"/>
        <w:tblOverlap w:val="never"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1844"/>
        <w:gridCol w:w="4396"/>
        <w:gridCol w:w="1135"/>
        <w:gridCol w:w="3584"/>
        <w:gridCol w:w="2666"/>
        <w:gridCol w:w="1527"/>
      </w:tblGrid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C2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D520E" w:rsidRPr="00831C28" w:rsidRDefault="00FD520E" w:rsidP="00FB01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C28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844" w:type="dxa"/>
          </w:tcPr>
          <w:p w:rsidR="00FD520E" w:rsidRPr="00831C28" w:rsidRDefault="00FD520E" w:rsidP="00B77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4396" w:type="dxa"/>
          </w:tcPr>
          <w:p w:rsidR="00FD520E" w:rsidRPr="00831C28" w:rsidRDefault="00FD520E" w:rsidP="00B77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831C28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135" w:type="dxa"/>
          </w:tcPr>
          <w:p w:rsidR="00FD520E" w:rsidRPr="00831C28" w:rsidRDefault="00FD520E" w:rsidP="00B77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584" w:type="dxa"/>
          </w:tcPr>
          <w:p w:rsidR="00FD520E" w:rsidRPr="00831C28" w:rsidRDefault="00FD520E" w:rsidP="00B77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666" w:type="dxa"/>
          </w:tcPr>
          <w:p w:rsidR="00FD520E" w:rsidRPr="00831C28" w:rsidRDefault="00FD520E" w:rsidP="00B77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FD520E" w:rsidRPr="00831C28" w:rsidRDefault="00FD520E" w:rsidP="00B77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527" w:type="dxa"/>
          </w:tcPr>
          <w:p w:rsidR="00FD520E" w:rsidRPr="00831C28" w:rsidRDefault="00FD520E" w:rsidP="00B77F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B7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31C28">
              <w:rPr>
                <w:rFonts w:ascii="Times New Roman" w:hAnsi="Times New Roman"/>
                <w:sz w:val="24"/>
                <w:szCs w:val="24"/>
              </w:rPr>
              <w:t xml:space="preserve">-я неделя ноября </w:t>
            </w:r>
          </w:p>
        </w:tc>
        <w:tc>
          <w:tcPr>
            <w:tcW w:w="4396" w:type="dxa"/>
          </w:tcPr>
          <w:p w:rsidR="00FD520E" w:rsidRPr="00831C28" w:rsidRDefault="00FD520E" w:rsidP="00B77F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D520E" w:rsidRPr="00831C28" w:rsidRDefault="00FD520E" w:rsidP="00B7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Государство в экономике</w:t>
            </w:r>
          </w:p>
        </w:tc>
        <w:tc>
          <w:tcPr>
            <w:tcW w:w="1135" w:type="dxa"/>
          </w:tcPr>
          <w:p w:rsidR="00FD520E" w:rsidRPr="00831C28" w:rsidRDefault="00FD520E" w:rsidP="00B7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 1.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﻿Конференция: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B7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6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B77F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3-я неделя ноября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1.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8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4-я неделя ноября </w:t>
            </w:r>
          </w:p>
        </w:tc>
        <w:tc>
          <w:tcPr>
            <w:tcW w:w="4396" w:type="dxa"/>
          </w:tcPr>
          <w:p w:rsidR="00FD520E" w:rsidRPr="00831C28" w:rsidRDefault="00FD520E" w:rsidP="008D4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2.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10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5-я неделя ноября – 1-я неделя декабря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Валовый внутренний продукт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2.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12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2-я неделя декабря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Экономический рост и экономическое развитие 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3.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14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3-я неделя декабря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Экономический цикл и его фазы 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4.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16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4-я неделя декабря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Рынок труда.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4.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18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4-я неделя марта 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20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5-я неделя марта – 1-я неделя апреля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Закономерности денежного обращения. Денежная масса.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5.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22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2-я неделя апреля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Инфляция.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6.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24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3-я неделя апреля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Международное разделение труда. Внешняя торговля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6.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26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4-я неделя апреля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Международное разделение труда: межнациональные корпорации 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7.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28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5-я неделя апреля 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Международное разделение труда: межнациональные корпорации 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7.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30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1-я неделя мая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Международная финансовая система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8.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32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2-я неделя мая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Международное экономическое сотрудничество и интеграция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10.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34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3-я неделя мая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Международное экономическое сотрудничество и интеграция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Гл. 10. </w:t>
            </w: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Ссылка для подключения к 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36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20E" w:rsidRPr="00831C28" w:rsidTr="00FB01F3">
        <w:trPr>
          <w:trHeight w:val="863"/>
        </w:trPr>
        <w:tc>
          <w:tcPr>
            <w:tcW w:w="703" w:type="dxa"/>
          </w:tcPr>
          <w:p w:rsidR="00FD520E" w:rsidRPr="00831C28" w:rsidRDefault="00FD520E" w:rsidP="00FB01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4-я неделя мая </w:t>
            </w:r>
          </w:p>
        </w:tc>
        <w:tc>
          <w:tcPr>
            <w:tcW w:w="4396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135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Конференция: Zoom.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Время занятия: в соответствии с расписанием ДО.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Ссылка для подключения к </w:t>
            </w:r>
            <w:bookmarkStart w:id="0" w:name="_GoBack"/>
            <w:bookmarkEnd w:id="0"/>
            <w:r w:rsidRPr="00831C28">
              <w:rPr>
                <w:rFonts w:ascii="Times New Roman" w:hAnsi="Times New Roman"/>
                <w:sz w:val="24"/>
                <w:szCs w:val="24"/>
              </w:rPr>
              <w:t>конференции Zoom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831C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https://us04web.zoom.us/j/76757904618?pwd=eWs1bkNZdU1Lcms4YXg0UEo2YnQ4QT09</w:t>
              </w:r>
            </w:hyperlink>
            <w:r w:rsidRPr="00831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520E" w:rsidRPr="00831C28" w:rsidRDefault="00FD520E" w:rsidP="006B1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Идентификатор конференции: 767 5790 4618</w:t>
            </w:r>
          </w:p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>Код доступа: law11_227</w:t>
            </w:r>
          </w:p>
        </w:tc>
        <w:tc>
          <w:tcPr>
            <w:tcW w:w="2666" w:type="dxa"/>
          </w:tcPr>
          <w:p w:rsidR="00FD520E" w:rsidRPr="00FB01F3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C28">
              <w:rPr>
                <w:rFonts w:ascii="Times New Roman" w:hAnsi="Times New Roman"/>
                <w:sz w:val="24"/>
                <w:szCs w:val="24"/>
              </w:rPr>
              <w:t xml:space="preserve">Дз по ссылке:  </w:t>
            </w:r>
            <w:hyperlink r:id="rId38" w:history="1">
              <w:r w:rsidRPr="00AB11C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https://vk.com/topic-198833918_46101841</w:t>
              </w:r>
            </w:hyperlink>
            <w:r w:rsidRPr="00FB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FD520E" w:rsidRPr="00831C28" w:rsidRDefault="00FD520E" w:rsidP="006B1E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20E" w:rsidRPr="00355CBB" w:rsidRDefault="00FD520E" w:rsidP="00355CBB">
      <w:pPr>
        <w:rPr>
          <w:rFonts w:ascii="Times New Roman" w:hAnsi="Times New Roman"/>
          <w:sz w:val="24"/>
          <w:szCs w:val="24"/>
        </w:rPr>
      </w:pPr>
    </w:p>
    <w:sectPr w:rsidR="00FD520E" w:rsidRPr="00355CBB" w:rsidSect="00B77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575C"/>
    <w:multiLevelType w:val="hybridMultilevel"/>
    <w:tmpl w:val="694A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DF9"/>
    <w:rsid w:val="002025B3"/>
    <w:rsid w:val="0026467C"/>
    <w:rsid w:val="00355CBB"/>
    <w:rsid w:val="003A1DA2"/>
    <w:rsid w:val="0050023F"/>
    <w:rsid w:val="00511EFD"/>
    <w:rsid w:val="00630DF9"/>
    <w:rsid w:val="006B1E08"/>
    <w:rsid w:val="00796B75"/>
    <w:rsid w:val="00831C28"/>
    <w:rsid w:val="008D4796"/>
    <w:rsid w:val="00AB11CC"/>
    <w:rsid w:val="00B77FD3"/>
    <w:rsid w:val="00E255C2"/>
    <w:rsid w:val="00EC12E1"/>
    <w:rsid w:val="00FB01F3"/>
    <w:rsid w:val="00FD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D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FD3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FD3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B77FD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55C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255C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98833918_46101841" TargetMode="External"/><Relationship Id="rId13" Type="http://schemas.openxmlformats.org/officeDocument/2006/relationships/hyperlink" Target="https://us04web.zoom.us/j/76757904618?pwd=eWs1bkNZdU1Lcms4YXg0UEo2YnQ4QT09" TargetMode="External"/><Relationship Id="rId18" Type="http://schemas.openxmlformats.org/officeDocument/2006/relationships/hyperlink" Target="https://vk.com/topic-198833918_46101841" TargetMode="External"/><Relationship Id="rId26" Type="http://schemas.openxmlformats.org/officeDocument/2006/relationships/hyperlink" Target="https://vk.com/topic-198833918_4610184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6757904618?pwd=eWs1bkNZdU1Lcms4YXg0UEo2YnQ4QT09" TargetMode="External"/><Relationship Id="rId34" Type="http://schemas.openxmlformats.org/officeDocument/2006/relationships/hyperlink" Target="https://vk.com/topic-198833918_46101841" TargetMode="External"/><Relationship Id="rId7" Type="http://schemas.openxmlformats.org/officeDocument/2006/relationships/hyperlink" Target="https://us04web.zoom.us/j/76757904618?pwd=eWs1bkNZdU1Lcms4YXg0UEo2YnQ4QT09" TargetMode="External"/><Relationship Id="rId12" Type="http://schemas.openxmlformats.org/officeDocument/2006/relationships/hyperlink" Target="https://vk.com/topic-198833918_46101841" TargetMode="External"/><Relationship Id="rId17" Type="http://schemas.openxmlformats.org/officeDocument/2006/relationships/hyperlink" Target="https://us04web.zoom.us/j/76757904618?pwd=eWs1bkNZdU1Lcms4YXg0UEo2YnQ4QT09" TargetMode="External"/><Relationship Id="rId25" Type="http://schemas.openxmlformats.org/officeDocument/2006/relationships/hyperlink" Target="https://us04web.zoom.us/j/76757904618?pwd=eWs1bkNZdU1Lcms4YXg0UEo2YnQ4QT09" TargetMode="External"/><Relationship Id="rId33" Type="http://schemas.openxmlformats.org/officeDocument/2006/relationships/hyperlink" Target="https://us04web.zoom.us/j/76757904618?pwd=eWs1bkNZdU1Lcms4YXg0UEo2YnQ4QT09" TargetMode="External"/><Relationship Id="rId38" Type="http://schemas.openxmlformats.org/officeDocument/2006/relationships/hyperlink" Target="https://vk.com/topic-198833918_461018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opic-198833918_46101841" TargetMode="External"/><Relationship Id="rId20" Type="http://schemas.openxmlformats.org/officeDocument/2006/relationships/hyperlink" Target="https://vk.com/topic-198833918_46101841" TargetMode="External"/><Relationship Id="rId29" Type="http://schemas.openxmlformats.org/officeDocument/2006/relationships/hyperlink" Target="https://us04web.zoom.us/j/76757904618?pwd=eWs1bkNZdU1Lcms4YXg0UEo2YnQ4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topic-198833918_46101841" TargetMode="External"/><Relationship Id="rId11" Type="http://schemas.openxmlformats.org/officeDocument/2006/relationships/hyperlink" Target="https://us04web.zoom.us/j/76757904618?pwd=eWs1bkNZdU1Lcms4YXg0UEo2YnQ4QT09" TargetMode="External"/><Relationship Id="rId24" Type="http://schemas.openxmlformats.org/officeDocument/2006/relationships/hyperlink" Target="https://vk.com/topic-198833918_46101841" TargetMode="External"/><Relationship Id="rId32" Type="http://schemas.openxmlformats.org/officeDocument/2006/relationships/hyperlink" Target="https://vk.com/topic-198833918_46101841" TargetMode="External"/><Relationship Id="rId37" Type="http://schemas.openxmlformats.org/officeDocument/2006/relationships/hyperlink" Target="https://us04web.zoom.us/j/76757904618?pwd=eWs1bkNZdU1Lcms4YXg0UEo2YnQ4QT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s04web.zoom.us/j/76757904618?pwd=eWs1bkNZdU1Lcms4YXg0UEo2YnQ4QT09" TargetMode="External"/><Relationship Id="rId15" Type="http://schemas.openxmlformats.org/officeDocument/2006/relationships/hyperlink" Target="https://us04web.zoom.us/j/76757904618?pwd=eWs1bkNZdU1Lcms4YXg0UEo2YnQ4QT09" TargetMode="External"/><Relationship Id="rId23" Type="http://schemas.openxmlformats.org/officeDocument/2006/relationships/hyperlink" Target="https://us04web.zoom.us/j/76757904618?pwd=eWs1bkNZdU1Lcms4YXg0UEo2YnQ4QT09" TargetMode="External"/><Relationship Id="rId28" Type="http://schemas.openxmlformats.org/officeDocument/2006/relationships/hyperlink" Target="https://vk.com/topic-198833918_46101841" TargetMode="External"/><Relationship Id="rId36" Type="http://schemas.openxmlformats.org/officeDocument/2006/relationships/hyperlink" Target="https://vk.com/topic-198833918_46101841" TargetMode="External"/><Relationship Id="rId10" Type="http://schemas.openxmlformats.org/officeDocument/2006/relationships/hyperlink" Target="https://vk.com/topic-198833918_46101841" TargetMode="External"/><Relationship Id="rId19" Type="http://schemas.openxmlformats.org/officeDocument/2006/relationships/hyperlink" Target="https://us04web.zoom.us/j/76757904618?pwd=eWs1bkNZdU1Lcms4YXg0UEo2YnQ4QT09" TargetMode="External"/><Relationship Id="rId31" Type="http://schemas.openxmlformats.org/officeDocument/2006/relationships/hyperlink" Target="https://us04web.zoom.us/j/76757904618?pwd=eWs1bkNZdU1Lcms4YXg0UEo2YnQ4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6757904618?pwd=eWs1bkNZdU1Lcms4YXg0UEo2YnQ4QT09" TargetMode="External"/><Relationship Id="rId14" Type="http://schemas.openxmlformats.org/officeDocument/2006/relationships/hyperlink" Target="https://vk.com/topic-198833918_46101841" TargetMode="External"/><Relationship Id="rId22" Type="http://schemas.openxmlformats.org/officeDocument/2006/relationships/hyperlink" Target="https://vk.com/topic-198833918_46101841" TargetMode="External"/><Relationship Id="rId27" Type="http://schemas.openxmlformats.org/officeDocument/2006/relationships/hyperlink" Target="https://us04web.zoom.us/j/76757904618?pwd=eWs1bkNZdU1Lcms4YXg0UEo2YnQ4QT09" TargetMode="External"/><Relationship Id="rId30" Type="http://schemas.openxmlformats.org/officeDocument/2006/relationships/hyperlink" Target="https://vk.com/topic-198833918_46101841" TargetMode="External"/><Relationship Id="rId35" Type="http://schemas.openxmlformats.org/officeDocument/2006/relationships/hyperlink" Target="https://us04web.zoom.us/j/76757904618?pwd=eWs1bkNZdU1Lcms4YXg0UEo2YnQ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1358</Words>
  <Characters>7742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Сергей</dc:creator>
  <cp:keywords/>
  <dc:description/>
  <cp:lastModifiedBy>Vladimir Sedov</cp:lastModifiedBy>
  <cp:revision>4</cp:revision>
  <dcterms:created xsi:type="dcterms:W3CDTF">2020-09-24T21:00:00Z</dcterms:created>
  <dcterms:modified xsi:type="dcterms:W3CDTF">2020-10-01T12:03:00Z</dcterms:modified>
</cp:coreProperties>
</file>